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3" w:rsidRPr="005A4FA1" w:rsidRDefault="009B0EE3" w:rsidP="00874B13">
      <w:pPr>
        <w:jc w:val="center"/>
      </w:pPr>
      <w:r w:rsidRPr="005A4FA1">
        <w:t>(</w:t>
      </w:r>
      <w:r w:rsidRPr="005A4FA1">
        <w:rPr>
          <w:color w:val="FF0000"/>
        </w:rPr>
        <w:t>Timbre da Instituição de Ensino</w:t>
      </w:r>
      <w:r w:rsidRPr="005A4FA1">
        <w:t>)</w:t>
      </w:r>
    </w:p>
    <w:p w:rsidR="009B0EE3" w:rsidRPr="005A4FA1" w:rsidRDefault="009B0EE3" w:rsidP="00874B13">
      <w:pPr>
        <w:jc w:val="center"/>
      </w:pPr>
    </w:p>
    <w:p w:rsidR="009B0EE3" w:rsidRPr="002B5209" w:rsidRDefault="009B0EE3" w:rsidP="00874B13">
      <w:pPr>
        <w:jc w:val="center"/>
        <w:rPr>
          <w:b/>
        </w:rPr>
      </w:pPr>
      <w:r w:rsidRPr="002B5209">
        <w:rPr>
          <w:b/>
        </w:rPr>
        <w:t>RELAÇÃO D</w:t>
      </w:r>
      <w:r>
        <w:rPr>
          <w:b/>
        </w:rPr>
        <w:t>OS GRADUANDOS</w:t>
      </w:r>
      <w:r w:rsidRPr="002B5209">
        <w:rPr>
          <w:b/>
        </w:rPr>
        <w:t xml:space="preserve"> / PLANO DE ATIVIDADES</w:t>
      </w:r>
    </w:p>
    <w:p w:rsidR="009B0EE3" w:rsidRPr="005A4FA1" w:rsidRDefault="009B0EE3" w:rsidP="00874B13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9"/>
        <w:gridCol w:w="5851"/>
      </w:tblGrid>
      <w:tr w:rsidR="009B0EE3" w:rsidTr="008C4F4E">
        <w:tc>
          <w:tcPr>
            <w:tcW w:w="10490" w:type="dxa"/>
            <w:gridSpan w:val="2"/>
          </w:tcPr>
          <w:p w:rsidR="009B0EE3" w:rsidRDefault="009B0EE3" w:rsidP="000279E1">
            <w:r w:rsidRPr="005A4FA1">
              <w:t>Instituição de ensino:</w:t>
            </w:r>
          </w:p>
        </w:tc>
      </w:tr>
      <w:tr w:rsidR="009B0EE3" w:rsidTr="008C4F4E">
        <w:tc>
          <w:tcPr>
            <w:tcW w:w="10490" w:type="dxa"/>
            <w:gridSpan w:val="2"/>
          </w:tcPr>
          <w:p w:rsidR="009B0EE3" w:rsidRDefault="009B0EE3" w:rsidP="000279E1">
            <w:r>
              <w:t>Curso</w:t>
            </w:r>
            <w:r w:rsidRPr="005A4FA1">
              <w:t>:</w:t>
            </w:r>
          </w:p>
        </w:tc>
      </w:tr>
      <w:tr w:rsidR="009B0EE3" w:rsidTr="008C4F4E">
        <w:tc>
          <w:tcPr>
            <w:tcW w:w="10490" w:type="dxa"/>
            <w:gridSpan w:val="2"/>
          </w:tcPr>
          <w:p w:rsidR="009B0EE3" w:rsidRDefault="009B0EE3" w:rsidP="000279E1">
            <w:r w:rsidRPr="005A4FA1">
              <w:t>Carga horária das atividades:</w:t>
            </w:r>
          </w:p>
        </w:tc>
      </w:tr>
      <w:tr w:rsidR="009B0EE3" w:rsidTr="008C4F4E">
        <w:tc>
          <w:tcPr>
            <w:tcW w:w="10490" w:type="dxa"/>
            <w:gridSpan w:val="2"/>
          </w:tcPr>
          <w:p w:rsidR="009B0EE3" w:rsidRDefault="009B0EE3" w:rsidP="000279E1">
            <w:r w:rsidRPr="005A4FA1">
              <w:t>Local das atividades:</w:t>
            </w:r>
          </w:p>
        </w:tc>
      </w:tr>
      <w:tr w:rsidR="009B0EE3" w:rsidTr="008C4F4E">
        <w:tc>
          <w:tcPr>
            <w:tcW w:w="10490" w:type="dxa"/>
            <w:gridSpan w:val="2"/>
          </w:tcPr>
          <w:p w:rsidR="009B0EE3" w:rsidRDefault="009B0EE3" w:rsidP="000279E1">
            <w:r w:rsidRPr="005A4FA1">
              <w:t>Disciplina:</w:t>
            </w:r>
          </w:p>
        </w:tc>
      </w:tr>
      <w:tr w:rsidR="009B0EE3" w:rsidTr="008C4F4E">
        <w:tc>
          <w:tcPr>
            <w:tcW w:w="10490" w:type="dxa"/>
            <w:gridSpan w:val="2"/>
          </w:tcPr>
          <w:p w:rsidR="009B0EE3" w:rsidRDefault="009B0EE3" w:rsidP="000279E1">
            <w:r w:rsidRPr="005A4FA1">
              <w:t>Responsável pela disciplina:</w:t>
            </w:r>
            <w:r>
              <w:t xml:space="preserve"> </w:t>
            </w:r>
          </w:p>
        </w:tc>
      </w:tr>
      <w:tr w:rsidR="009B0EE3" w:rsidTr="008C4F4E">
        <w:tc>
          <w:tcPr>
            <w:tcW w:w="4639" w:type="dxa"/>
          </w:tcPr>
          <w:p w:rsidR="009B0EE3" w:rsidRDefault="009B0EE3" w:rsidP="000279E1">
            <w:r w:rsidRPr="005A4FA1">
              <w:t>Registro profissional:</w:t>
            </w:r>
          </w:p>
        </w:tc>
        <w:tc>
          <w:tcPr>
            <w:tcW w:w="5851" w:type="dxa"/>
          </w:tcPr>
          <w:p w:rsidR="009B0EE3" w:rsidRDefault="009B0EE3" w:rsidP="00874B13">
            <w:r w:rsidRPr="005A4FA1">
              <w:t xml:space="preserve">Telefone:  </w:t>
            </w:r>
          </w:p>
        </w:tc>
      </w:tr>
      <w:tr w:rsidR="009B0EE3" w:rsidTr="008C4F4E">
        <w:tc>
          <w:tcPr>
            <w:tcW w:w="10490" w:type="dxa"/>
            <w:gridSpan w:val="2"/>
          </w:tcPr>
          <w:p w:rsidR="009B0EE3" w:rsidRDefault="009B0EE3" w:rsidP="000279E1">
            <w:r w:rsidRPr="005A4FA1">
              <w:t>Email:</w:t>
            </w:r>
          </w:p>
        </w:tc>
      </w:tr>
      <w:tr w:rsidR="009B0EE3" w:rsidTr="008C4F4E">
        <w:tc>
          <w:tcPr>
            <w:tcW w:w="10490" w:type="dxa"/>
            <w:gridSpan w:val="2"/>
          </w:tcPr>
          <w:p w:rsidR="009B0EE3" w:rsidRDefault="009B0EE3" w:rsidP="00C13890">
            <w:r w:rsidRPr="005A4FA1">
              <w:t>Preceptor na Unidade</w:t>
            </w:r>
            <w:r>
              <w:t xml:space="preserve"> (quando necessário)</w:t>
            </w:r>
            <w:r w:rsidRPr="005A4FA1">
              <w:t>:</w:t>
            </w:r>
          </w:p>
        </w:tc>
      </w:tr>
    </w:tbl>
    <w:p w:rsidR="009B0EE3" w:rsidRDefault="009B0EE3" w:rsidP="00874B1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96"/>
        <w:gridCol w:w="1560"/>
        <w:gridCol w:w="1559"/>
        <w:gridCol w:w="2835"/>
      </w:tblGrid>
      <w:tr w:rsidR="009B0EE3" w:rsidRPr="005A4FA1" w:rsidTr="00C32EDE">
        <w:trPr>
          <w:trHeight w:val="320"/>
        </w:trPr>
        <w:tc>
          <w:tcPr>
            <w:tcW w:w="2340" w:type="dxa"/>
            <w:vMerge w:val="restart"/>
            <w:vAlign w:val="center"/>
          </w:tcPr>
          <w:p w:rsidR="009B0EE3" w:rsidRPr="005A4FA1" w:rsidRDefault="009B0EE3" w:rsidP="00B25A32">
            <w:pPr>
              <w:jc w:val="center"/>
            </w:pPr>
            <w:r w:rsidRPr="005A4FA1">
              <w:t>Horário</w:t>
            </w:r>
          </w:p>
        </w:tc>
        <w:tc>
          <w:tcPr>
            <w:tcW w:w="2196" w:type="dxa"/>
            <w:vMerge w:val="restart"/>
            <w:vAlign w:val="center"/>
          </w:tcPr>
          <w:p w:rsidR="009B0EE3" w:rsidRPr="005A4FA1" w:rsidRDefault="009B0EE3" w:rsidP="00B25A32">
            <w:pPr>
              <w:jc w:val="center"/>
            </w:pPr>
            <w:r w:rsidRPr="005A4FA1">
              <w:t>Dias da semana</w:t>
            </w:r>
          </w:p>
        </w:tc>
        <w:tc>
          <w:tcPr>
            <w:tcW w:w="1560" w:type="dxa"/>
            <w:vMerge w:val="restart"/>
            <w:vAlign w:val="center"/>
          </w:tcPr>
          <w:p w:rsidR="009B0EE3" w:rsidRPr="005A4FA1" w:rsidRDefault="009B0EE3" w:rsidP="00224EAC">
            <w:pPr>
              <w:jc w:val="center"/>
            </w:pPr>
            <w:r w:rsidRPr="005A4FA1">
              <w:t xml:space="preserve">Número de </w:t>
            </w:r>
            <w:r>
              <w:t>alunos</w:t>
            </w:r>
          </w:p>
        </w:tc>
        <w:tc>
          <w:tcPr>
            <w:tcW w:w="4394" w:type="dxa"/>
            <w:gridSpan w:val="2"/>
            <w:vAlign w:val="center"/>
          </w:tcPr>
          <w:p w:rsidR="009B0EE3" w:rsidRPr="005A4FA1" w:rsidRDefault="009B0EE3" w:rsidP="00B25A32">
            <w:pPr>
              <w:jc w:val="center"/>
            </w:pPr>
            <w:r w:rsidRPr="005A4FA1">
              <w:t>Período</w:t>
            </w:r>
          </w:p>
        </w:tc>
      </w:tr>
      <w:tr w:rsidR="009B0EE3" w:rsidRPr="005A4FA1" w:rsidTr="00C32EDE">
        <w:trPr>
          <w:trHeight w:val="217"/>
        </w:trPr>
        <w:tc>
          <w:tcPr>
            <w:tcW w:w="2340" w:type="dxa"/>
            <w:vMerge/>
            <w:vAlign w:val="center"/>
          </w:tcPr>
          <w:p w:rsidR="009B0EE3" w:rsidRPr="005A4FA1" w:rsidRDefault="009B0EE3" w:rsidP="00B25A32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9B0EE3" w:rsidRPr="005A4FA1" w:rsidRDefault="009B0EE3" w:rsidP="00B25A3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B0EE3" w:rsidRPr="005A4FA1" w:rsidRDefault="009B0EE3" w:rsidP="00B25A3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B0EE3" w:rsidRPr="005A4FA1" w:rsidRDefault="009B0EE3" w:rsidP="00B25A32">
            <w:pPr>
              <w:jc w:val="center"/>
            </w:pPr>
            <w:r w:rsidRPr="005A4FA1">
              <w:t>Início</w:t>
            </w:r>
          </w:p>
        </w:tc>
        <w:tc>
          <w:tcPr>
            <w:tcW w:w="2835" w:type="dxa"/>
            <w:vAlign w:val="center"/>
          </w:tcPr>
          <w:p w:rsidR="009B0EE3" w:rsidRPr="005A4FA1" w:rsidRDefault="009B0EE3" w:rsidP="00B25A32">
            <w:pPr>
              <w:jc w:val="center"/>
            </w:pPr>
            <w:r w:rsidRPr="005A4FA1">
              <w:t>Término</w:t>
            </w:r>
          </w:p>
        </w:tc>
      </w:tr>
      <w:tr w:rsidR="009B0EE3" w:rsidRPr="005A4FA1" w:rsidTr="00C32EDE">
        <w:trPr>
          <w:trHeight w:val="237"/>
        </w:trPr>
        <w:tc>
          <w:tcPr>
            <w:tcW w:w="2340" w:type="dxa"/>
          </w:tcPr>
          <w:p w:rsidR="009B0EE3" w:rsidRPr="000279E1" w:rsidRDefault="009B0EE3" w:rsidP="00027B90"/>
        </w:tc>
        <w:tc>
          <w:tcPr>
            <w:tcW w:w="2196" w:type="dxa"/>
          </w:tcPr>
          <w:p w:rsidR="009B0EE3" w:rsidRPr="000279E1" w:rsidRDefault="009B0EE3" w:rsidP="00027B90"/>
        </w:tc>
        <w:tc>
          <w:tcPr>
            <w:tcW w:w="1560" w:type="dxa"/>
          </w:tcPr>
          <w:p w:rsidR="009B0EE3" w:rsidRPr="000279E1" w:rsidRDefault="009B0EE3" w:rsidP="00027B90"/>
        </w:tc>
        <w:tc>
          <w:tcPr>
            <w:tcW w:w="1559" w:type="dxa"/>
          </w:tcPr>
          <w:p w:rsidR="009B0EE3" w:rsidRPr="000279E1" w:rsidRDefault="009B0EE3" w:rsidP="00027B90"/>
        </w:tc>
        <w:tc>
          <w:tcPr>
            <w:tcW w:w="2835" w:type="dxa"/>
          </w:tcPr>
          <w:p w:rsidR="009B0EE3" w:rsidRPr="000279E1" w:rsidRDefault="009B0EE3"/>
        </w:tc>
      </w:tr>
    </w:tbl>
    <w:p w:rsidR="009B0EE3" w:rsidRDefault="009B0EE3" w:rsidP="00874B13"/>
    <w:p w:rsidR="009B0EE3" w:rsidRDefault="009B0EE3" w:rsidP="00C32EDE">
      <w:pPr>
        <w:jc w:val="center"/>
      </w:pPr>
      <w:r w:rsidRPr="000279E1">
        <w:rPr>
          <w:b/>
        </w:rPr>
        <w:t xml:space="preserve">RELAÇÃO DE </w:t>
      </w:r>
      <w:r>
        <w:rPr>
          <w:b/>
        </w:rPr>
        <w:t>GRADUANDOS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923"/>
      </w:tblGrid>
      <w:tr w:rsidR="009B0EE3" w:rsidTr="008C4F4E">
        <w:tc>
          <w:tcPr>
            <w:tcW w:w="567" w:type="dxa"/>
          </w:tcPr>
          <w:p w:rsidR="009B0EE3" w:rsidRDefault="009B0EE3" w:rsidP="008C4F4E">
            <w:pPr>
              <w:jc w:val="center"/>
            </w:pPr>
            <w:r>
              <w:t>Nº</w:t>
            </w:r>
          </w:p>
        </w:tc>
        <w:tc>
          <w:tcPr>
            <w:tcW w:w="9923" w:type="dxa"/>
          </w:tcPr>
          <w:p w:rsidR="009B0EE3" w:rsidRDefault="009B0EE3" w:rsidP="008C4F4E">
            <w:pPr>
              <w:jc w:val="center"/>
            </w:pPr>
            <w:r>
              <w:t>NOME COMPLETO</w:t>
            </w:r>
          </w:p>
        </w:tc>
      </w:tr>
      <w:tr w:rsidR="009B0EE3" w:rsidTr="008C4F4E">
        <w:tc>
          <w:tcPr>
            <w:tcW w:w="567" w:type="dxa"/>
          </w:tcPr>
          <w:p w:rsidR="009B0EE3" w:rsidRDefault="009B0EE3" w:rsidP="008C4F4E">
            <w:pPr>
              <w:jc w:val="center"/>
            </w:pPr>
            <w:r>
              <w:t>01</w:t>
            </w:r>
          </w:p>
        </w:tc>
        <w:tc>
          <w:tcPr>
            <w:tcW w:w="9923" w:type="dxa"/>
          </w:tcPr>
          <w:p w:rsidR="009B0EE3" w:rsidRPr="007B45E6" w:rsidRDefault="009B0EE3" w:rsidP="007B45E6"/>
        </w:tc>
      </w:tr>
      <w:tr w:rsidR="009B0EE3" w:rsidTr="008C4F4E">
        <w:tc>
          <w:tcPr>
            <w:tcW w:w="567" w:type="dxa"/>
          </w:tcPr>
          <w:p w:rsidR="009B0EE3" w:rsidRDefault="009B0EE3" w:rsidP="008C4F4E">
            <w:pPr>
              <w:jc w:val="center"/>
            </w:pPr>
            <w:r>
              <w:t>02</w:t>
            </w:r>
          </w:p>
        </w:tc>
        <w:tc>
          <w:tcPr>
            <w:tcW w:w="9923" w:type="dxa"/>
          </w:tcPr>
          <w:p w:rsidR="009B0EE3" w:rsidRPr="007B45E6" w:rsidRDefault="009B0EE3" w:rsidP="007B45E6"/>
        </w:tc>
      </w:tr>
      <w:tr w:rsidR="009B0EE3" w:rsidTr="008C4F4E">
        <w:tc>
          <w:tcPr>
            <w:tcW w:w="567" w:type="dxa"/>
          </w:tcPr>
          <w:p w:rsidR="009B0EE3" w:rsidRDefault="009B0EE3" w:rsidP="008C4F4E">
            <w:pPr>
              <w:jc w:val="center"/>
            </w:pPr>
            <w:r>
              <w:t>03</w:t>
            </w:r>
          </w:p>
        </w:tc>
        <w:tc>
          <w:tcPr>
            <w:tcW w:w="9923" w:type="dxa"/>
          </w:tcPr>
          <w:p w:rsidR="009B0EE3" w:rsidRPr="007B45E6" w:rsidRDefault="009B0EE3" w:rsidP="007B45E6"/>
        </w:tc>
      </w:tr>
      <w:tr w:rsidR="009B0EE3" w:rsidTr="008C4F4E">
        <w:tc>
          <w:tcPr>
            <w:tcW w:w="567" w:type="dxa"/>
          </w:tcPr>
          <w:p w:rsidR="009B0EE3" w:rsidRDefault="009B0EE3" w:rsidP="008C4F4E">
            <w:pPr>
              <w:jc w:val="center"/>
            </w:pPr>
            <w:r>
              <w:t>04</w:t>
            </w:r>
          </w:p>
        </w:tc>
        <w:tc>
          <w:tcPr>
            <w:tcW w:w="9923" w:type="dxa"/>
          </w:tcPr>
          <w:p w:rsidR="009B0EE3" w:rsidRPr="007B45E6" w:rsidRDefault="009B0EE3" w:rsidP="007B45E6"/>
        </w:tc>
      </w:tr>
      <w:tr w:rsidR="009B0EE3" w:rsidTr="008C4F4E">
        <w:tc>
          <w:tcPr>
            <w:tcW w:w="567" w:type="dxa"/>
          </w:tcPr>
          <w:p w:rsidR="009B0EE3" w:rsidRDefault="009B0EE3" w:rsidP="008C4F4E">
            <w:pPr>
              <w:jc w:val="center"/>
            </w:pPr>
            <w:r>
              <w:t>05</w:t>
            </w:r>
          </w:p>
        </w:tc>
        <w:tc>
          <w:tcPr>
            <w:tcW w:w="9923" w:type="dxa"/>
          </w:tcPr>
          <w:p w:rsidR="009B0EE3" w:rsidRPr="007B45E6" w:rsidRDefault="009B0EE3" w:rsidP="007B45E6"/>
        </w:tc>
      </w:tr>
      <w:tr w:rsidR="009B0EE3" w:rsidTr="008C4F4E">
        <w:tc>
          <w:tcPr>
            <w:tcW w:w="567" w:type="dxa"/>
          </w:tcPr>
          <w:p w:rsidR="009B0EE3" w:rsidRDefault="009B0EE3" w:rsidP="008C4F4E">
            <w:pPr>
              <w:jc w:val="center"/>
            </w:pPr>
            <w:r>
              <w:t>06</w:t>
            </w:r>
          </w:p>
        </w:tc>
        <w:tc>
          <w:tcPr>
            <w:tcW w:w="9923" w:type="dxa"/>
          </w:tcPr>
          <w:p w:rsidR="009B0EE3" w:rsidRPr="007B45E6" w:rsidRDefault="009B0EE3" w:rsidP="007B45E6"/>
        </w:tc>
      </w:tr>
      <w:tr w:rsidR="009B0EE3" w:rsidTr="008C4F4E">
        <w:tc>
          <w:tcPr>
            <w:tcW w:w="567" w:type="dxa"/>
          </w:tcPr>
          <w:p w:rsidR="009B0EE3" w:rsidRDefault="009B0EE3" w:rsidP="008C4F4E">
            <w:pPr>
              <w:jc w:val="center"/>
            </w:pPr>
            <w:r>
              <w:t>07</w:t>
            </w:r>
          </w:p>
        </w:tc>
        <w:tc>
          <w:tcPr>
            <w:tcW w:w="9923" w:type="dxa"/>
          </w:tcPr>
          <w:p w:rsidR="009B0EE3" w:rsidRPr="007B45E6" w:rsidRDefault="009B0EE3" w:rsidP="007B45E6"/>
        </w:tc>
      </w:tr>
      <w:tr w:rsidR="009B0EE3" w:rsidTr="008C4F4E">
        <w:tc>
          <w:tcPr>
            <w:tcW w:w="567" w:type="dxa"/>
          </w:tcPr>
          <w:p w:rsidR="009B0EE3" w:rsidRDefault="009B0EE3" w:rsidP="008C4F4E">
            <w:pPr>
              <w:jc w:val="center"/>
            </w:pPr>
            <w:r>
              <w:t>08</w:t>
            </w:r>
          </w:p>
        </w:tc>
        <w:tc>
          <w:tcPr>
            <w:tcW w:w="9923" w:type="dxa"/>
          </w:tcPr>
          <w:p w:rsidR="009B0EE3" w:rsidRPr="007B45E6" w:rsidRDefault="009B0EE3" w:rsidP="007B45E6"/>
        </w:tc>
      </w:tr>
    </w:tbl>
    <w:p w:rsidR="009B0EE3" w:rsidRDefault="009B0EE3" w:rsidP="00874B13"/>
    <w:p w:rsidR="009B0EE3" w:rsidRDefault="009B0EE3" w:rsidP="002B5209">
      <w:pPr>
        <w:jc w:val="center"/>
        <w:rPr>
          <w:b/>
        </w:rPr>
      </w:pPr>
    </w:p>
    <w:p w:rsidR="009B0EE3" w:rsidRPr="002B5209" w:rsidRDefault="009B0EE3" w:rsidP="002B5209">
      <w:pPr>
        <w:jc w:val="center"/>
        <w:rPr>
          <w:b/>
        </w:rPr>
      </w:pPr>
      <w:r w:rsidRPr="002B5209">
        <w:rPr>
          <w:b/>
        </w:rPr>
        <w:t xml:space="preserve">DESCRIÇÃO DO PLANO DE ATIVIDADES </w:t>
      </w:r>
      <w:r>
        <w:rPr>
          <w:b/>
        </w:rPr>
        <w:t>DOS GRADUANDOS (Que será desenvolvida na US)</w:t>
      </w:r>
    </w:p>
    <w:p w:rsidR="009B0EE3" w:rsidRPr="005A4FA1" w:rsidRDefault="009B0EE3" w:rsidP="00874B13"/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Pr="000279E1" w:rsidRDefault="009B0EE3" w:rsidP="000A49AF">
      <w:pPr>
        <w:pStyle w:val="ListParagraph"/>
        <w:tabs>
          <w:tab w:val="left" w:pos="142"/>
          <w:tab w:val="left" w:pos="180"/>
          <w:tab w:val="left" w:pos="426"/>
          <w:tab w:val="right" w:pos="10307"/>
        </w:tabs>
        <w:jc w:val="both"/>
      </w:pPr>
    </w:p>
    <w:p w:rsidR="009B0EE3" w:rsidRPr="005A4FA1" w:rsidRDefault="009B0EE3" w:rsidP="00874B13">
      <w:pPr>
        <w:tabs>
          <w:tab w:val="left" w:pos="180"/>
          <w:tab w:val="right" w:pos="10307"/>
        </w:tabs>
        <w:jc w:val="both"/>
      </w:pPr>
    </w:p>
    <w:p w:rsidR="009B0EE3" w:rsidRPr="005A4FA1" w:rsidRDefault="009B0EE3" w:rsidP="00874B13">
      <w:pPr>
        <w:tabs>
          <w:tab w:val="left" w:pos="180"/>
          <w:tab w:val="right" w:pos="10307"/>
        </w:tabs>
        <w:jc w:val="both"/>
      </w:pPr>
    </w:p>
    <w:p w:rsidR="009B0EE3" w:rsidRPr="005A4FA1" w:rsidRDefault="009B0EE3" w:rsidP="00322361">
      <w:pPr>
        <w:tabs>
          <w:tab w:val="left" w:pos="180"/>
          <w:tab w:val="right" w:pos="10307"/>
        </w:tabs>
        <w:jc w:val="center"/>
      </w:pPr>
      <w:r w:rsidRPr="005A4FA1">
        <w:t>_______________________________                            _______________________________</w:t>
      </w:r>
    </w:p>
    <w:p w:rsidR="009B0EE3" w:rsidRPr="005A4FA1" w:rsidRDefault="009B0EE3" w:rsidP="00322361">
      <w:pPr>
        <w:tabs>
          <w:tab w:val="left" w:pos="1020"/>
          <w:tab w:val="right" w:pos="10307"/>
        </w:tabs>
        <w:jc w:val="center"/>
      </w:pPr>
      <w:r>
        <w:t>Professor Responsável</w:t>
      </w:r>
      <w:r w:rsidRPr="005A4FA1">
        <w:t xml:space="preserve">                                                          Preceptor da unidade</w:t>
      </w:r>
    </w:p>
    <w:p w:rsidR="009B0EE3" w:rsidRPr="005A4FA1" w:rsidRDefault="009B0EE3" w:rsidP="00322361">
      <w:pPr>
        <w:tabs>
          <w:tab w:val="left" w:pos="1020"/>
          <w:tab w:val="right" w:pos="10307"/>
        </w:tabs>
        <w:jc w:val="center"/>
      </w:pPr>
      <w:r w:rsidRPr="005A4FA1">
        <w:t xml:space="preserve">                                                                                           (carimbo e assinatura)</w:t>
      </w:r>
    </w:p>
    <w:p w:rsidR="009B0EE3" w:rsidRDefault="009B0EE3" w:rsidP="002B5209">
      <w:pPr>
        <w:jc w:val="both"/>
      </w:pPr>
    </w:p>
    <w:p w:rsidR="009B0EE3" w:rsidRDefault="009B0EE3" w:rsidP="002B5209">
      <w:pPr>
        <w:jc w:val="both"/>
      </w:pPr>
    </w:p>
    <w:p w:rsidR="009B0EE3" w:rsidRDefault="009B0EE3" w:rsidP="002B5209">
      <w:pPr>
        <w:jc w:val="both"/>
      </w:pPr>
    </w:p>
    <w:p w:rsidR="009B0EE3" w:rsidRPr="00C32EDE" w:rsidRDefault="009B0EE3" w:rsidP="002B5209">
      <w:pPr>
        <w:jc w:val="both"/>
      </w:pPr>
      <w:r>
        <w:t>OBS</w:t>
      </w:r>
      <w:r w:rsidRPr="00C32EDE">
        <w:t xml:space="preserve">: os documentos solicitados deverão ser enviados </w:t>
      </w:r>
      <w:r>
        <w:t>à</w:t>
      </w:r>
      <w:r w:rsidRPr="00C32EDE">
        <w:t xml:space="preserve"> </w:t>
      </w:r>
      <w:r>
        <w:t>Escola Municipal de Saúde P</w:t>
      </w:r>
      <w:r w:rsidRPr="00C32EDE">
        <w:t xml:space="preserve">ública, </w:t>
      </w:r>
      <w:r>
        <w:t>situada à Av T-10, nº 1030, Setor Bueno - G</w:t>
      </w:r>
      <w:r w:rsidRPr="00C32EDE">
        <w:t>oiânia/</w:t>
      </w:r>
      <w:r>
        <w:t>GO.</w:t>
      </w:r>
    </w:p>
    <w:sectPr w:rsidR="009B0EE3" w:rsidRPr="00C32EDE" w:rsidSect="00C32EDE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CD4"/>
    <w:multiLevelType w:val="hybridMultilevel"/>
    <w:tmpl w:val="1DFE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F7FBA"/>
    <w:multiLevelType w:val="hybridMultilevel"/>
    <w:tmpl w:val="BD0CF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BED"/>
    <w:rsid w:val="00014105"/>
    <w:rsid w:val="000279E1"/>
    <w:rsid w:val="00027B90"/>
    <w:rsid w:val="00095CDE"/>
    <w:rsid w:val="000A49AF"/>
    <w:rsid w:val="00130343"/>
    <w:rsid w:val="00191D32"/>
    <w:rsid w:val="00224EAC"/>
    <w:rsid w:val="002B336C"/>
    <w:rsid w:val="002B5209"/>
    <w:rsid w:val="00303120"/>
    <w:rsid w:val="00320558"/>
    <w:rsid w:val="00322361"/>
    <w:rsid w:val="003671A3"/>
    <w:rsid w:val="004A4880"/>
    <w:rsid w:val="00502955"/>
    <w:rsid w:val="00566B40"/>
    <w:rsid w:val="005A4FA1"/>
    <w:rsid w:val="005A7B0C"/>
    <w:rsid w:val="006D744A"/>
    <w:rsid w:val="006E6B74"/>
    <w:rsid w:val="006F7E3B"/>
    <w:rsid w:val="0072155B"/>
    <w:rsid w:val="00790C74"/>
    <w:rsid w:val="007B45E6"/>
    <w:rsid w:val="007B5B36"/>
    <w:rsid w:val="007D53CF"/>
    <w:rsid w:val="00874B13"/>
    <w:rsid w:val="008C4F4E"/>
    <w:rsid w:val="008F18F0"/>
    <w:rsid w:val="008F6D6B"/>
    <w:rsid w:val="00913714"/>
    <w:rsid w:val="009147F3"/>
    <w:rsid w:val="009403DB"/>
    <w:rsid w:val="00941369"/>
    <w:rsid w:val="00953354"/>
    <w:rsid w:val="009626BD"/>
    <w:rsid w:val="009B0EE3"/>
    <w:rsid w:val="009E39A7"/>
    <w:rsid w:val="00AA72B1"/>
    <w:rsid w:val="00AF6AE7"/>
    <w:rsid w:val="00B1083E"/>
    <w:rsid w:val="00B25A32"/>
    <w:rsid w:val="00BB35C9"/>
    <w:rsid w:val="00BB7785"/>
    <w:rsid w:val="00C066EF"/>
    <w:rsid w:val="00C11A4E"/>
    <w:rsid w:val="00C13890"/>
    <w:rsid w:val="00C32EDE"/>
    <w:rsid w:val="00C809BE"/>
    <w:rsid w:val="00CB726B"/>
    <w:rsid w:val="00CD6464"/>
    <w:rsid w:val="00D71CE9"/>
    <w:rsid w:val="00DD0367"/>
    <w:rsid w:val="00DE730F"/>
    <w:rsid w:val="00E10BED"/>
    <w:rsid w:val="00F21E09"/>
    <w:rsid w:val="00F8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27B9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B45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4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843</Characters>
  <Application>Microsoft Office Outlook</Application>
  <DocSecurity>0</DocSecurity>
  <Lines>0</Lines>
  <Paragraphs>0</Paragraphs>
  <ScaleCrop>false</ScaleCrop>
  <Company>SMS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Instituição de Ensino)</dc:title>
  <dc:subject/>
  <dc:creator>CI</dc:creator>
  <cp:keywords/>
  <dc:description/>
  <cp:lastModifiedBy>Prof Lawrence</cp:lastModifiedBy>
  <cp:revision>2</cp:revision>
  <dcterms:created xsi:type="dcterms:W3CDTF">2017-03-13T19:13:00Z</dcterms:created>
  <dcterms:modified xsi:type="dcterms:W3CDTF">2017-03-13T19:13:00Z</dcterms:modified>
</cp:coreProperties>
</file>